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1" w:rsidRDefault="00D448F1"/>
    <w:p w:rsidR="00D448F1" w:rsidRDefault="00D448F1"/>
    <w:p w:rsidR="00D448F1" w:rsidRDefault="00D448F1"/>
    <w:p w:rsidR="00667753" w:rsidRDefault="00E7460D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5DB6" wp14:editId="2375F9E4">
                <wp:simplePos x="0" y="0"/>
                <wp:positionH relativeFrom="column">
                  <wp:posOffset>5158740</wp:posOffset>
                </wp:positionH>
                <wp:positionV relativeFrom="paragraph">
                  <wp:posOffset>39370</wp:posOffset>
                </wp:positionV>
                <wp:extent cx="1420495" cy="255905"/>
                <wp:effectExtent l="0" t="0" r="27305" b="1143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B7" w:rsidRPr="006761F3" w:rsidRDefault="008003B7" w:rsidP="008003B7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61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FOLIO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65D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2pt;margin-top:3.1pt;width:111.85pt;height:2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">
                <v:textbox style="mso-fit-shape-to-text:t">
                  <w:txbxContent>
                    <w:p w:rsidR="008003B7" w:rsidRPr="006761F3" w:rsidRDefault="008003B7" w:rsidP="008003B7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761F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FOLIO No. </w:t>
                      </w:r>
                    </w:p>
                  </w:txbxContent>
                </v:textbox>
              </v:shape>
            </w:pict>
          </mc:Fallback>
        </mc:AlternateContent>
      </w:r>
    </w:p>
    <w:p w:rsidR="008003B7" w:rsidRDefault="008003B7">
      <w:pPr>
        <w:rPr>
          <w:lang w:val="es-MX"/>
        </w:rPr>
      </w:pPr>
    </w:p>
    <w:p w:rsidR="008003B7" w:rsidRDefault="008003B7" w:rsidP="008003B7">
      <w:pPr>
        <w:tabs>
          <w:tab w:val="left" w:pos="6379"/>
        </w:tabs>
      </w:pPr>
    </w:p>
    <w:p w:rsidR="008003B7" w:rsidRPr="00E7460D" w:rsidRDefault="008003B7" w:rsidP="00E7460D">
      <w:pPr>
        <w:tabs>
          <w:tab w:val="left" w:pos="0"/>
          <w:tab w:val="left" w:pos="586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A703" wp14:editId="66DEF2C2">
                <wp:simplePos x="0" y="0"/>
                <wp:positionH relativeFrom="column">
                  <wp:posOffset>-2540</wp:posOffset>
                </wp:positionH>
                <wp:positionV relativeFrom="paragraph">
                  <wp:posOffset>443230</wp:posOffset>
                </wp:positionV>
                <wp:extent cx="6674485" cy="1172845"/>
                <wp:effectExtent l="0" t="0" r="12065" b="273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B7" w:rsidRDefault="008003B7" w:rsidP="008003B7">
                            <w:pPr>
                              <w:pStyle w:val="NormalWeb"/>
                              <w:spacing w:before="0" w:after="0" w:line="360" w:lineRule="auto"/>
                              <w:ind w:left="-142" w:firstLine="142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6761F3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Nombre de la </w:t>
                            </w:r>
                            <w:r w:rsidR="0021163B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charla o </w:t>
                            </w:r>
                            <w:r w:rsidR="00DC029A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curso: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 _________________________________</w:t>
                            </w:r>
                            <w:r w:rsidR="00DC029A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_ Fecha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: ___________________</w:t>
                            </w:r>
                          </w:p>
                          <w:p w:rsidR="008003B7" w:rsidRDefault="008003B7" w:rsidP="008003B7">
                            <w:pPr>
                              <w:pStyle w:val="NormalWeb"/>
                              <w:spacing w:before="0"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Nombre del i</w:t>
                            </w:r>
                            <w:r w:rsidRPr="006761F3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nstructor: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:rsidR="008003B7" w:rsidRDefault="0021163B" w:rsidP="008003B7">
                            <w:pPr>
                              <w:pStyle w:val="NormalWeb"/>
                              <w:spacing w:before="0" w:after="0" w:line="360" w:lineRule="auto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Nombre de la escuela, facultad, instituto o unidad </w:t>
                            </w:r>
                            <w:r w:rsidR="00DC029A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profesional: _</w:t>
                            </w:r>
                            <w:r w:rsidR="008003B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_______________________________ Sección: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A703" id="Text Box 6" o:spid="_x0000_s1027" type="#_x0000_t202" style="position:absolute;margin-left:-.2pt;margin-top:34.9pt;width:525.5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" strokeweight=".25pt">
                <v:textbox>
                  <w:txbxContent>
                    <w:p w:rsidR="008003B7" w:rsidRDefault="008003B7" w:rsidP="008003B7">
                      <w:pPr>
                        <w:pStyle w:val="NormalWeb"/>
                        <w:spacing w:before="0" w:after="0" w:line="360" w:lineRule="auto"/>
                        <w:ind w:left="-142" w:firstLine="142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6761F3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Nombre de la </w:t>
                      </w:r>
                      <w:r w:rsidR="0021163B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charla o </w:t>
                      </w:r>
                      <w:r w:rsidR="00DC029A">
                        <w:rPr>
                          <w:rFonts w:ascii="Calibri" w:hAnsi="Calibri" w:cs="Calibri"/>
                          <w:b/>
                          <w:szCs w:val="24"/>
                        </w:rPr>
                        <w:t>curso: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 _________________________________</w:t>
                      </w:r>
                      <w:r w:rsidR="00DC029A">
                        <w:rPr>
                          <w:rFonts w:ascii="Calibri" w:hAnsi="Calibri" w:cs="Calibri"/>
                          <w:b/>
                          <w:szCs w:val="24"/>
                        </w:rPr>
                        <w:t>_ Fecha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: ___________________</w:t>
                      </w:r>
                    </w:p>
                    <w:p w:rsidR="008003B7" w:rsidRDefault="008003B7" w:rsidP="008003B7">
                      <w:pPr>
                        <w:pStyle w:val="NormalWeb"/>
                        <w:spacing w:before="0" w:after="0" w:line="360" w:lineRule="auto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Nombre del i</w:t>
                      </w:r>
                      <w:r w:rsidRPr="006761F3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nstructor: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_________________________________________________________________</w:t>
                      </w:r>
                    </w:p>
                    <w:p w:rsidR="008003B7" w:rsidRDefault="0021163B" w:rsidP="008003B7">
                      <w:pPr>
                        <w:pStyle w:val="NormalWeb"/>
                        <w:spacing w:before="0" w:after="0" w:line="360" w:lineRule="auto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Nombre de la escuela, facultad, instituto o unidad </w:t>
                      </w:r>
                      <w:r w:rsidR="00DC029A">
                        <w:rPr>
                          <w:rFonts w:ascii="Calibri" w:hAnsi="Calibri" w:cs="Calibri"/>
                          <w:b/>
                          <w:szCs w:val="24"/>
                        </w:rPr>
                        <w:t>profesional: _</w:t>
                      </w:r>
                      <w:r w:rsidR="008003B7">
                        <w:rPr>
                          <w:rFonts w:ascii="Calibri" w:hAnsi="Calibri" w:cs="Calibri"/>
                          <w:b/>
                          <w:szCs w:val="24"/>
                        </w:rPr>
                        <w:t>_______________________________ Sección: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003B7">
        <w:rPr>
          <w:rFonts w:ascii="Calibri" w:hAnsi="Calibri" w:cs="Calibri"/>
          <w:sz w:val="26"/>
          <w:szCs w:val="26"/>
          <w:lang w:val="es-MX"/>
        </w:rPr>
        <w:t xml:space="preserve">Con el propósito de brindarte un mejor servicio, te pedimos que contestes el siguiente cuestionario. </w:t>
      </w:r>
      <w:r w:rsidRPr="008003B7">
        <w:rPr>
          <w:rFonts w:ascii="Calibri" w:hAnsi="Calibri" w:cs="Calibri"/>
          <w:b/>
          <w:sz w:val="26"/>
          <w:szCs w:val="26"/>
          <w:lang w:val="es-MX"/>
        </w:rPr>
        <w:t>Gr</w:t>
      </w:r>
      <w:r w:rsidRPr="008003B7">
        <w:rPr>
          <w:rFonts w:ascii="Calibri" w:hAnsi="Calibri" w:cs="Calibri"/>
          <w:b/>
          <w:bCs/>
          <w:sz w:val="26"/>
          <w:szCs w:val="26"/>
          <w:lang w:val="es-MX"/>
        </w:rPr>
        <w:t>acias.</w:t>
      </w:r>
    </w:p>
    <w:p w:rsidR="008003B7" w:rsidRDefault="008003B7" w:rsidP="008003B7">
      <w:pPr>
        <w:rPr>
          <w:lang w:val="es-ES_tradnl"/>
        </w:rPr>
      </w:pPr>
    </w:p>
    <w:p w:rsidR="008003B7" w:rsidRPr="00C82738" w:rsidRDefault="008003B7" w:rsidP="008003B7">
      <w:pPr>
        <w:rPr>
          <w:lang w:val="es-ES_tradnl"/>
        </w:rPr>
      </w:pPr>
    </w:p>
    <w:p w:rsidR="008003B7" w:rsidRPr="00C82738" w:rsidRDefault="008003B7" w:rsidP="008003B7">
      <w:pPr>
        <w:rPr>
          <w:lang w:val="es-ES_tradnl"/>
        </w:rPr>
      </w:pPr>
    </w:p>
    <w:p w:rsidR="008003B7" w:rsidRPr="008003B7" w:rsidRDefault="008003B7" w:rsidP="008003B7">
      <w:pPr>
        <w:rPr>
          <w:b/>
          <w:lang w:val="es-MX"/>
        </w:rPr>
      </w:pPr>
    </w:p>
    <w:p w:rsidR="008003B7" w:rsidRPr="008003B7" w:rsidRDefault="008003B7" w:rsidP="008003B7">
      <w:pPr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D51C1" wp14:editId="17C61270">
                <wp:simplePos x="0" y="0"/>
                <wp:positionH relativeFrom="column">
                  <wp:posOffset>5607050</wp:posOffset>
                </wp:positionH>
                <wp:positionV relativeFrom="paragraph">
                  <wp:posOffset>58420</wp:posOffset>
                </wp:positionV>
                <wp:extent cx="1017270" cy="309245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3B7" w:rsidRPr="00CC44BB" w:rsidRDefault="008003B7" w:rsidP="00800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51C1" id="Rectangle 14" o:spid="_x0000_s1028" style="position:absolute;margin-left:441.5pt;margin-top:4.6pt;width:80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wohA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" stroked="f">
                <v:textbox>
                  <w:txbxContent>
                    <w:p w:rsidR="008003B7" w:rsidRPr="00CC44BB" w:rsidRDefault="008003B7" w:rsidP="008003B7"/>
                  </w:txbxContent>
                </v:textbox>
              </v:rect>
            </w:pict>
          </mc:Fallback>
        </mc:AlternateContent>
      </w:r>
    </w:p>
    <w:p w:rsidR="008003B7" w:rsidRPr="008003B7" w:rsidRDefault="008003B7" w:rsidP="008003B7">
      <w:pPr>
        <w:rPr>
          <w:b/>
          <w:lang w:val="es-MX"/>
        </w:rPr>
      </w:pPr>
    </w:p>
    <w:p w:rsidR="008003B7" w:rsidRPr="008003B7" w:rsidRDefault="008003B7" w:rsidP="008003B7">
      <w:pPr>
        <w:rPr>
          <w:b/>
          <w:lang w:val="es-MX"/>
        </w:rPr>
      </w:pPr>
    </w:p>
    <w:p w:rsidR="008003B7" w:rsidRPr="008003B7" w:rsidRDefault="008003B7" w:rsidP="008003B7">
      <w:pPr>
        <w:rPr>
          <w:b/>
          <w:lang w:val="es-MX"/>
        </w:rPr>
      </w:pPr>
    </w:p>
    <w:p w:rsidR="008003B7" w:rsidRPr="008003B7" w:rsidRDefault="008003B7" w:rsidP="008003B7">
      <w:pPr>
        <w:rPr>
          <w:b/>
          <w:sz w:val="16"/>
          <w:szCs w:val="16"/>
          <w:lang w:val="es-MX"/>
        </w:rPr>
      </w:pPr>
    </w:p>
    <w:p w:rsidR="008003B7" w:rsidRDefault="008003B7" w:rsidP="008003B7">
      <w:pPr>
        <w:rPr>
          <w:b/>
          <w:lang w:val="es-MX"/>
        </w:rPr>
      </w:pPr>
    </w:p>
    <w:p w:rsidR="008003B7" w:rsidRPr="008003B7" w:rsidRDefault="008003B7" w:rsidP="008003B7">
      <w:pPr>
        <w:rPr>
          <w:rFonts w:ascii="Calibri" w:hAnsi="Calibri" w:cs="Calibri"/>
          <w:b/>
          <w:sz w:val="24"/>
          <w:szCs w:val="24"/>
          <w:lang w:val="es-MX"/>
        </w:rPr>
      </w:pPr>
      <w:r w:rsidRPr="008003B7">
        <w:rPr>
          <w:rFonts w:ascii="Calibri" w:hAnsi="Calibri" w:cs="Calibri"/>
          <w:b/>
          <w:sz w:val="24"/>
          <w:szCs w:val="24"/>
          <w:lang w:val="es-MX"/>
        </w:rPr>
        <w:t>Instrucciones: Favor de marcar con una X según corresponda.</w:t>
      </w:r>
    </w:p>
    <w:p w:rsidR="008003B7" w:rsidRPr="008003B7" w:rsidRDefault="008003B7" w:rsidP="008003B7">
      <w:pPr>
        <w:rPr>
          <w:b/>
          <w:sz w:val="16"/>
          <w:szCs w:val="16"/>
          <w:lang w:val="es-MX"/>
        </w:rPr>
      </w:pPr>
    </w:p>
    <w:tbl>
      <w:tblPr>
        <w:tblpPr w:leftFromText="141" w:rightFromText="141" w:vertAnchor="text" w:horzAnchor="margin" w:tblpX="108" w:tblpY="8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889"/>
        <w:gridCol w:w="1022"/>
        <w:gridCol w:w="1022"/>
        <w:gridCol w:w="1048"/>
        <w:gridCol w:w="996"/>
        <w:gridCol w:w="1022"/>
      </w:tblGrid>
      <w:tr w:rsidR="00A801B4" w:rsidRPr="00E33058" w:rsidTr="001E085D">
        <w:trPr>
          <w:trHeight w:val="323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A801B4" w:rsidRPr="00477BF0" w:rsidRDefault="00A801B4" w:rsidP="00A03C4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No</w:t>
            </w:r>
            <w:r w:rsidRPr="00477BF0">
              <w:rPr>
                <w:rFonts w:ascii="Calibri" w:hAnsi="Calibri" w:cs="Calibri"/>
                <w:b/>
                <w:lang w:val="es-ES_tradnl"/>
              </w:rPr>
              <w:t>.</w:t>
            </w:r>
          </w:p>
        </w:tc>
        <w:tc>
          <w:tcPr>
            <w:tcW w:w="4889" w:type="dxa"/>
            <w:vMerge w:val="restart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i/>
                <w:sz w:val="24"/>
                <w:szCs w:val="24"/>
                <w:lang w:val="es-ES_tradnl"/>
              </w:rPr>
              <w:t>ENCUESTA DE SATISFACCIÓN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Muy mal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Mal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Regular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Bien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801B4" w:rsidRPr="00A801B4" w:rsidRDefault="00A801B4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801B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Muy bien</w:t>
            </w:r>
          </w:p>
        </w:tc>
      </w:tr>
      <w:tr w:rsidR="00A03C4C" w:rsidRPr="00E33058" w:rsidTr="001E085D">
        <w:trPr>
          <w:trHeight w:val="293"/>
        </w:trPr>
        <w:tc>
          <w:tcPr>
            <w:tcW w:w="491" w:type="dxa"/>
            <w:vMerge/>
            <w:shd w:val="clear" w:color="auto" w:fill="auto"/>
            <w:vAlign w:val="center"/>
          </w:tcPr>
          <w:p w:rsidR="00A03C4C" w:rsidRPr="00477BF0" w:rsidRDefault="00A03C4C" w:rsidP="00A03C4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4889" w:type="dxa"/>
            <w:vMerge/>
            <w:shd w:val="clear" w:color="auto" w:fill="auto"/>
            <w:vAlign w:val="center"/>
          </w:tcPr>
          <w:p w:rsidR="00A03C4C" w:rsidRPr="00477BF0" w:rsidRDefault="00A03C4C" w:rsidP="00A03C4C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A801B4" w:rsidRDefault="00A03C4C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A801B4" w:rsidRDefault="00A03C4C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03C4C" w:rsidRPr="00A801B4" w:rsidRDefault="00A03C4C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03C4C" w:rsidRPr="00A801B4" w:rsidRDefault="00A03C4C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A801B4" w:rsidRDefault="00A03C4C" w:rsidP="00A03C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MX"/>
              </w:rPr>
              <w:t>5</w:t>
            </w:r>
          </w:p>
        </w:tc>
      </w:tr>
      <w:tr w:rsidR="00A03C4C" w:rsidRPr="008003B7" w:rsidTr="001E085D">
        <w:trPr>
          <w:trHeight w:val="323"/>
        </w:trPr>
        <w:tc>
          <w:tcPr>
            <w:tcW w:w="491" w:type="dxa"/>
            <w:shd w:val="clear" w:color="auto" w:fill="auto"/>
            <w:vAlign w:val="center"/>
          </w:tcPr>
          <w:p w:rsidR="00A03C4C" w:rsidRPr="00A801B4" w:rsidRDefault="0021163B" w:rsidP="00A03C4C">
            <w:pPr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C4C" w:rsidRPr="00A801B4" w:rsidRDefault="0021163B" w:rsidP="00A03C4C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A801B4">
              <w:rPr>
                <w:rFonts w:ascii="Calibri" w:hAnsi="Calibri" w:cs="Calibri"/>
                <w:sz w:val="24"/>
                <w:szCs w:val="24"/>
                <w:lang w:val="es-MX"/>
              </w:rPr>
              <w:t>Los temas de la sesión cubrieron tus expectativas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</w:tr>
      <w:tr w:rsidR="00A03C4C" w:rsidRPr="008003B7" w:rsidTr="001E085D">
        <w:trPr>
          <w:trHeight w:val="323"/>
        </w:trPr>
        <w:tc>
          <w:tcPr>
            <w:tcW w:w="491" w:type="dxa"/>
            <w:shd w:val="clear" w:color="auto" w:fill="auto"/>
            <w:vAlign w:val="center"/>
          </w:tcPr>
          <w:p w:rsidR="00A03C4C" w:rsidRPr="00A801B4" w:rsidRDefault="0021163B" w:rsidP="00A03C4C">
            <w:pPr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C4C" w:rsidRPr="00A801B4" w:rsidRDefault="00A03C4C" w:rsidP="00A03C4C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A801B4">
              <w:rPr>
                <w:rFonts w:ascii="Calibri" w:hAnsi="Calibri" w:cs="Calibri"/>
                <w:sz w:val="24"/>
                <w:szCs w:val="24"/>
                <w:lang w:val="es-MX"/>
              </w:rPr>
              <w:t>Identificó las conclusiones al término de la sesión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</w:tr>
      <w:tr w:rsidR="00A03C4C" w:rsidRPr="008003B7" w:rsidTr="001E085D">
        <w:trPr>
          <w:trHeight w:val="323"/>
        </w:trPr>
        <w:tc>
          <w:tcPr>
            <w:tcW w:w="491" w:type="dxa"/>
            <w:shd w:val="clear" w:color="auto" w:fill="auto"/>
            <w:vAlign w:val="center"/>
          </w:tcPr>
          <w:p w:rsidR="00A03C4C" w:rsidRPr="00A801B4" w:rsidRDefault="0021163B" w:rsidP="00A03C4C">
            <w:pPr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C4C" w:rsidRPr="00A801B4" w:rsidRDefault="0021163B" w:rsidP="00A03C4C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A801B4">
              <w:rPr>
                <w:rFonts w:ascii="Calibri" w:hAnsi="Calibri" w:cs="Calibri"/>
                <w:sz w:val="24"/>
                <w:szCs w:val="24"/>
                <w:lang w:val="es-MX"/>
              </w:rPr>
              <w:t>Resolvió las dudas planteadas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</w:tr>
      <w:tr w:rsidR="00A03C4C" w:rsidRPr="008003B7" w:rsidTr="001E085D">
        <w:trPr>
          <w:trHeight w:val="323"/>
        </w:trPr>
        <w:tc>
          <w:tcPr>
            <w:tcW w:w="491" w:type="dxa"/>
            <w:shd w:val="clear" w:color="auto" w:fill="auto"/>
            <w:vAlign w:val="center"/>
          </w:tcPr>
          <w:p w:rsidR="00A03C4C" w:rsidRPr="00A801B4" w:rsidRDefault="0021163B" w:rsidP="00A03C4C">
            <w:pPr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03C4C" w:rsidRPr="00A801B4" w:rsidRDefault="00A03C4C" w:rsidP="00A03C4C">
            <w:pPr>
              <w:rPr>
                <w:rFonts w:ascii="Calibri" w:hAnsi="Calibri" w:cs="Calibri"/>
                <w:sz w:val="24"/>
                <w:szCs w:val="24"/>
                <w:lang w:val="es-MX"/>
              </w:rPr>
            </w:pPr>
            <w:r w:rsidRPr="00A801B4">
              <w:rPr>
                <w:rFonts w:ascii="Calibri" w:hAnsi="Calibri" w:cs="Calibri"/>
                <w:sz w:val="24"/>
                <w:szCs w:val="24"/>
                <w:lang w:val="es-MX"/>
              </w:rPr>
              <w:t>Calidad de la presentación utilizada en la exposición de los temas.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03C4C" w:rsidRPr="00E33058" w:rsidRDefault="00A03C4C" w:rsidP="00A03C4C">
            <w:pPr>
              <w:jc w:val="center"/>
              <w:rPr>
                <w:lang w:val="es-ES_tradnl"/>
              </w:rPr>
            </w:pPr>
          </w:p>
        </w:tc>
      </w:tr>
    </w:tbl>
    <w:p w:rsidR="008003B7" w:rsidRPr="008003B7" w:rsidRDefault="008003B7" w:rsidP="008003B7">
      <w:pPr>
        <w:rPr>
          <w:lang w:val="es-MX"/>
        </w:rPr>
      </w:pPr>
    </w:p>
    <w:tbl>
      <w:tblPr>
        <w:tblW w:w="10573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8003B7" w:rsidRPr="008003B7" w:rsidTr="003E5431">
        <w:trPr>
          <w:trHeight w:val="597"/>
          <w:hidden/>
        </w:trPr>
        <w:tc>
          <w:tcPr>
            <w:tcW w:w="10573" w:type="dxa"/>
          </w:tcPr>
          <w:p w:rsidR="008003B7" w:rsidRPr="008003B7" w:rsidRDefault="008003B7" w:rsidP="003E5431">
            <w:pPr>
              <w:rPr>
                <w:vanish/>
                <w:lang w:val="es-MX"/>
              </w:rPr>
            </w:pPr>
          </w:p>
        </w:tc>
      </w:tr>
    </w:tbl>
    <w:p w:rsidR="008003B7" w:rsidRPr="008003B7" w:rsidRDefault="00A801B4" w:rsidP="008003B7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0AE44" wp14:editId="672A45E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1800" cy="8858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B7" w:rsidRPr="00A801B4" w:rsidRDefault="008003B7" w:rsidP="00A03C4C">
                            <w:pPr>
                              <w:ind w:left="-142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801B4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MX"/>
                              </w:rPr>
                              <w:t>Comentarios y/o sugerencias.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AE44" id="8 Cuadro de texto" o:spid="_x0000_s1029" type="#_x0000_t202" style="position:absolute;margin-left:0;margin-top:2.95pt;width:534pt;height:6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" fillcolor="white [3201]" strokeweight=".5pt">
                <v:textbox>
                  <w:txbxContent>
                    <w:p w:rsidR="008003B7" w:rsidRPr="00A801B4" w:rsidRDefault="008003B7" w:rsidP="00A03C4C">
                      <w:pPr>
                        <w:ind w:left="-142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s-MX"/>
                        </w:rPr>
                      </w:pPr>
                      <w:r w:rsidRPr="00A801B4">
                        <w:rPr>
                          <w:rFonts w:ascii="Calibri" w:hAnsi="Calibri" w:cs="Calibri"/>
                          <w:sz w:val="24"/>
                          <w:szCs w:val="24"/>
                          <w:lang w:val="es-MX"/>
                        </w:rPr>
                        <w:t>Comentarios y/o sugerencias.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3B7" w:rsidRPr="008003B7" w:rsidRDefault="008003B7" w:rsidP="008003B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003B7" w:rsidRPr="008003B7" w:rsidTr="003E5431">
        <w:trPr>
          <w:hidden/>
        </w:trPr>
        <w:tc>
          <w:tcPr>
            <w:tcW w:w="10488" w:type="dxa"/>
          </w:tcPr>
          <w:p w:rsidR="008003B7" w:rsidRPr="008003B7" w:rsidRDefault="008003B7" w:rsidP="003E5431">
            <w:pPr>
              <w:rPr>
                <w:vanish/>
                <w:lang w:val="es-MX"/>
              </w:rPr>
            </w:pPr>
          </w:p>
        </w:tc>
      </w:tr>
    </w:tbl>
    <w:p w:rsidR="008003B7" w:rsidRPr="008003B7" w:rsidRDefault="008003B7" w:rsidP="008003B7">
      <w:pPr>
        <w:rPr>
          <w:vanish/>
          <w:lang w:val="es-MX"/>
        </w:rPr>
      </w:pPr>
    </w:p>
    <w:p w:rsidR="008003B7" w:rsidRPr="002A6955" w:rsidRDefault="008003B7" w:rsidP="008003B7">
      <w:pPr>
        <w:tabs>
          <w:tab w:val="left" w:pos="2612"/>
        </w:tabs>
        <w:rPr>
          <w:lang w:val="es-ES_tradnl"/>
        </w:rPr>
      </w:pPr>
    </w:p>
    <w:p w:rsidR="008003B7" w:rsidRPr="008003B7" w:rsidRDefault="008003B7">
      <w:pPr>
        <w:rPr>
          <w:lang w:val="es-ES_tradnl"/>
        </w:rPr>
      </w:pPr>
    </w:p>
    <w:p w:rsidR="00DD77BB" w:rsidRDefault="00DD77BB">
      <w:pPr>
        <w:rPr>
          <w:lang w:val="es-MX"/>
        </w:rPr>
      </w:pPr>
    </w:p>
    <w:p w:rsidR="008003B7" w:rsidRPr="001F0901" w:rsidRDefault="008003B7">
      <w:pPr>
        <w:rPr>
          <w:lang w:val="es-MX"/>
        </w:rPr>
      </w:pPr>
    </w:p>
    <w:sectPr w:rsidR="008003B7" w:rsidRPr="001F0901" w:rsidSect="00800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77" w:rsidRDefault="00C26277">
      <w:r>
        <w:separator/>
      </w:r>
    </w:p>
  </w:endnote>
  <w:endnote w:type="continuationSeparator" w:id="0">
    <w:p w:rsidR="00C26277" w:rsidRDefault="00C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2" w:rsidRDefault="007A52A2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E73A2E" w:rsidRDefault="00A801B4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                     </w:t>
    </w:r>
    <w:r w:rsidR="006C2129">
      <w:rPr>
        <w:rFonts w:ascii="Calibri Light" w:hAnsi="Calibri Light" w:cs="Arial"/>
        <w:szCs w:val="18"/>
        <w:lang w:val="es-MX"/>
      </w:rPr>
      <w:t xml:space="preserve">VIGENTE A PARTIR DE: </w:t>
    </w:r>
    <w:r w:rsidR="005141A9">
      <w:rPr>
        <w:rFonts w:ascii="Calibri Light" w:hAnsi="Calibri Light" w:cs="Arial"/>
        <w:szCs w:val="18"/>
        <w:lang w:val="es-MX"/>
      </w:rPr>
      <w:t xml:space="preserve"> AGOSTO </w:t>
    </w:r>
    <w:r w:rsidR="00DC029A">
      <w:rPr>
        <w:rFonts w:ascii="Calibri Light" w:hAnsi="Calibri Light" w:cs="Arial"/>
        <w:szCs w:val="18"/>
        <w:lang w:val="es-MX"/>
      </w:rPr>
      <w:t>2023</w:t>
    </w:r>
    <w:r w:rsidR="00C809C0" w:rsidRPr="00E73A2E">
      <w:rPr>
        <w:rFonts w:ascii="Calibri Light" w:hAnsi="Calibri Light" w:cs="Arial"/>
        <w:szCs w:val="18"/>
      </w:rPr>
      <w:ptab w:relativeTo="margin" w:alignment="center" w:leader="none"/>
    </w:r>
    <w:r w:rsidR="00C809C0" w:rsidRPr="00E73A2E">
      <w:rPr>
        <w:rFonts w:ascii="Calibri Light" w:hAnsi="Calibri Light" w:cs="Arial"/>
        <w:szCs w:val="18"/>
      </w:rPr>
      <w:fldChar w:fldCharType="begin"/>
    </w:r>
    <w:r w:rsidR="00C809C0" w:rsidRPr="00E73A2E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E73A2E">
      <w:rPr>
        <w:rFonts w:ascii="Calibri Light" w:hAnsi="Calibri Light" w:cs="Arial"/>
        <w:szCs w:val="18"/>
      </w:rPr>
      <w:fldChar w:fldCharType="separate"/>
    </w:r>
    <w:r w:rsidR="007A52A2" w:rsidRPr="007A52A2">
      <w:rPr>
        <w:rFonts w:ascii="Calibri Light" w:hAnsi="Calibri Light" w:cs="Arial"/>
        <w:noProof/>
        <w:szCs w:val="18"/>
        <w:lang w:val="es-ES"/>
      </w:rPr>
      <w:t>1</w:t>
    </w:r>
    <w:r w:rsidR="00C809C0" w:rsidRPr="00E73A2E">
      <w:rPr>
        <w:rFonts w:ascii="Calibri Light" w:hAnsi="Calibri Light" w:cs="Arial"/>
        <w:szCs w:val="18"/>
      </w:rPr>
      <w:fldChar w:fldCharType="end"/>
    </w:r>
    <w:r w:rsidR="00C809C0" w:rsidRPr="00E73A2E">
      <w:rPr>
        <w:rFonts w:ascii="Calibri Light" w:hAnsi="Calibri Light" w:cs="Arial"/>
        <w:szCs w:val="18"/>
      </w:rPr>
      <w:ptab w:relativeTo="margin" w:alignment="right" w:leader="none"/>
    </w:r>
    <w:r w:rsidRPr="00E73A2E">
      <w:rPr>
        <w:rFonts w:ascii="Calibri Light" w:hAnsi="Calibri Light" w:cs="Arial"/>
        <w:szCs w:val="18"/>
        <w:lang w:val="es-MX"/>
      </w:rPr>
      <w:t xml:space="preserve">                      </w:t>
    </w:r>
    <w:r w:rsidR="00E73A2E" w:rsidRPr="00E73A2E">
      <w:rPr>
        <w:color w:val="000000" w:themeColor="text1"/>
        <w:sz w:val="16"/>
        <w:szCs w:val="16"/>
        <w:lang w:val="es-MX"/>
      </w:rPr>
      <w:t xml:space="preserve"> </w:t>
    </w:r>
    <w:r w:rsidR="00E73A2E" w:rsidRPr="00E73A2E">
      <w:rPr>
        <w:rFonts w:ascii="Calibri Light" w:hAnsi="Calibri Light"/>
        <w:color w:val="000000" w:themeColor="text1"/>
        <w:sz w:val="16"/>
        <w:szCs w:val="16"/>
        <w:lang w:val="es-MX"/>
      </w:rPr>
      <w:t>P</w:t>
    </w:r>
    <w:r w:rsidR="00E7460D">
      <w:rPr>
        <w:rFonts w:ascii="Calibri Light" w:hAnsi="Calibri Light"/>
        <w:color w:val="000000" w:themeColor="text1"/>
        <w:sz w:val="16"/>
        <w:szCs w:val="16"/>
        <w:lang w:val="es-MX"/>
      </w:rPr>
      <w:t>DHI</w:t>
    </w:r>
    <w:r w:rsidR="007A52A2">
      <w:rPr>
        <w:rFonts w:ascii="Calibri Light" w:hAnsi="Calibri Light"/>
        <w:color w:val="000000" w:themeColor="text1"/>
        <w:sz w:val="16"/>
        <w:szCs w:val="16"/>
        <w:lang w:val="es-MX"/>
      </w:rPr>
      <w:t>_R_ESCSCC</w:t>
    </w:r>
    <w:bookmarkStart w:id="0" w:name="_GoBack"/>
    <w:bookmarkEnd w:id="0"/>
    <w:r w:rsidR="00F43ECB">
      <w:rPr>
        <w:rFonts w:ascii="Calibri Light" w:hAnsi="Calibri Light"/>
        <w:color w:val="000000" w:themeColor="text1"/>
        <w:sz w:val="16"/>
        <w:szCs w:val="16"/>
        <w:lang w:val="es-MX"/>
      </w:rPr>
      <w:t>_9.1.2</w:t>
    </w:r>
    <w:r w:rsidR="005141A9">
      <w:rPr>
        <w:rFonts w:ascii="Calibri Light" w:hAnsi="Calibri Light" w:cs="Arial"/>
        <w:szCs w:val="18"/>
        <w:lang w:val="es-MX"/>
      </w:rPr>
      <w:t>_2023_02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2" w:rsidRDefault="007A52A2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77" w:rsidRDefault="00C26277">
      <w:r>
        <w:separator/>
      </w:r>
    </w:p>
  </w:footnote>
  <w:footnote w:type="continuationSeparator" w:id="0">
    <w:p w:rsidR="00C26277" w:rsidRDefault="00C2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2" w:rsidRDefault="007A52A2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534423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-447675</wp:posOffset>
          </wp:positionV>
          <wp:extent cx="1614850" cy="1247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86" cy="125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6976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9" name="Imagen 2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5408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30" name="Imagen 3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619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31" name="Imagen 3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21163B" w:rsidP="0021163B">
    <w:pPr>
      <w:pStyle w:val="Encabezado0"/>
      <w:tabs>
        <w:tab w:val="left" w:pos="6240"/>
      </w:tabs>
      <w:ind w:left="-709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ab/>
    </w:r>
  </w:p>
  <w:p w:rsidR="00E7460D" w:rsidRDefault="0021163B" w:rsidP="00E7460D">
    <w:pPr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EVALUACIÓN DE </w:t>
    </w:r>
    <w:r w:rsidR="00E7460D">
      <w:rPr>
        <w:rFonts w:ascii="Tahoma" w:hAnsi="Tahoma" w:cs="Tahoma"/>
        <w:b/>
        <w:sz w:val="24"/>
        <w:szCs w:val="24"/>
        <w:lang w:val="es-MX"/>
      </w:rPr>
      <w:t>SATISFACCIÓN DEL</w:t>
    </w:r>
  </w:p>
  <w:p w:rsidR="0010494C" w:rsidRPr="001B28EB" w:rsidRDefault="00E7460D" w:rsidP="00E7460D">
    <w:pPr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CLIENTE DE LOS </w:t>
    </w:r>
    <w:r w:rsidR="00F43ECB">
      <w:rPr>
        <w:rFonts w:ascii="Tahoma" w:hAnsi="Tahoma" w:cs="Tahoma"/>
        <w:b/>
        <w:sz w:val="24"/>
        <w:szCs w:val="24"/>
        <w:lang w:val="es-MX"/>
      </w:rPr>
      <w:t xml:space="preserve">SERVICIOS DE </w:t>
    </w:r>
    <w:r w:rsidR="0021163B">
      <w:rPr>
        <w:rFonts w:ascii="Tahoma" w:hAnsi="Tahoma" w:cs="Tahoma"/>
        <w:b/>
        <w:sz w:val="24"/>
        <w:szCs w:val="24"/>
        <w:lang w:val="es-MX"/>
      </w:rPr>
      <w:t>CHARLAS Y CURSOS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2" w:rsidRDefault="007A52A2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25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C4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E2CE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C4CD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0BFE"/>
    <w:multiLevelType w:val="hybridMultilevel"/>
    <w:tmpl w:val="04C8DFFA"/>
    <w:lvl w:ilvl="0" w:tplc="745AFE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E085D"/>
    <w:rsid w:val="001F0901"/>
    <w:rsid w:val="001F735A"/>
    <w:rsid w:val="002104F9"/>
    <w:rsid w:val="0021163B"/>
    <w:rsid w:val="002A4EBA"/>
    <w:rsid w:val="002F6310"/>
    <w:rsid w:val="00320F17"/>
    <w:rsid w:val="003A6012"/>
    <w:rsid w:val="00413C7B"/>
    <w:rsid w:val="004F74BB"/>
    <w:rsid w:val="005052FA"/>
    <w:rsid w:val="005141A9"/>
    <w:rsid w:val="00534423"/>
    <w:rsid w:val="005370EF"/>
    <w:rsid w:val="00575ED1"/>
    <w:rsid w:val="00667753"/>
    <w:rsid w:val="00694343"/>
    <w:rsid w:val="0069760A"/>
    <w:rsid w:val="006A5FFA"/>
    <w:rsid w:val="006B2B4B"/>
    <w:rsid w:val="006C2129"/>
    <w:rsid w:val="00723EE7"/>
    <w:rsid w:val="007A22AB"/>
    <w:rsid w:val="007A52A2"/>
    <w:rsid w:val="007F199A"/>
    <w:rsid w:val="008003B7"/>
    <w:rsid w:val="008727D2"/>
    <w:rsid w:val="008E0548"/>
    <w:rsid w:val="009647D2"/>
    <w:rsid w:val="00A03C4C"/>
    <w:rsid w:val="00A801B4"/>
    <w:rsid w:val="00B077C7"/>
    <w:rsid w:val="00BD07AA"/>
    <w:rsid w:val="00C26277"/>
    <w:rsid w:val="00C809C0"/>
    <w:rsid w:val="00D1346C"/>
    <w:rsid w:val="00D448F1"/>
    <w:rsid w:val="00DA40BB"/>
    <w:rsid w:val="00DA530A"/>
    <w:rsid w:val="00DC029A"/>
    <w:rsid w:val="00DD77BB"/>
    <w:rsid w:val="00E604EA"/>
    <w:rsid w:val="00E73A2E"/>
    <w:rsid w:val="00E7460D"/>
    <w:rsid w:val="00F3266C"/>
    <w:rsid w:val="00F43ECB"/>
    <w:rsid w:val="00F57646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96DC1C"/>
  <w15:docId w15:val="{E99564B2-24DE-4AD7-856F-11FFCB5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rsid w:val="008003B7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3</cp:revision>
  <cp:lastPrinted>2006-08-01T17:47:00Z</cp:lastPrinted>
  <dcterms:created xsi:type="dcterms:W3CDTF">2023-08-29T16:03:00Z</dcterms:created>
  <dcterms:modified xsi:type="dcterms:W3CDTF">2023-08-29T16:05:00Z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